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0E54" w14:textId="1E7F55FD" w:rsidR="00A97238" w:rsidRPr="00A97238" w:rsidRDefault="00A97238" w:rsidP="00E069D5">
      <w:pPr>
        <w:jc w:val="center"/>
        <w:rPr>
          <w:b/>
          <w:sz w:val="32"/>
        </w:rPr>
      </w:pPr>
      <w:r w:rsidRPr="00A97238">
        <w:rPr>
          <w:b/>
          <w:sz w:val="32"/>
        </w:rPr>
        <w:t>Kişisel Veriler İle İlgili Talep Yönetim Formu</w:t>
      </w:r>
    </w:p>
    <w:p w14:paraId="4E64927E" w14:textId="77777777" w:rsidR="00A97238" w:rsidRDefault="00A97238"/>
    <w:tbl>
      <w:tblPr>
        <w:tblStyle w:val="Tabellenraster"/>
        <w:tblpPr w:leftFromText="180" w:rightFromText="180" w:vertAnchor="text" w:tblpX="273" w:tblpY="1"/>
        <w:tblOverlap w:val="never"/>
        <w:tblW w:w="8779" w:type="dxa"/>
        <w:tblLayout w:type="fixed"/>
        <w:tblLook w:val="04A0" w:firstRow="1" w:lastRow="0" w:firstColumn="1" w:lastColumn="0" w:noHBand="0" w:noVBand="1"/>
      </w:tblPr>
      <w:tblGrid>
        <w:gridCol w:w="1700"/>
        <w:gridCol w:w="3972"/>
        <w:gridCol w:w="1559"/>
        <w:gridCol w:w="1548"/>
      </w:tblGrid>
      <w:tr w:rsidR="001B40E0" w14:paraId="24EEBD43" w14:textId="77777777" w:rsidTr="001B40E0">
        <w:trPr>
          <w:trHeight w:val="350"/>
        </w:trPr>
        <w:tc>
          <w:tcPr>
            <w:tcW w:w="1696" w:type="dxa"/>
          </w:tcPr>
          <w:p w14:paraId="451CFCC5" w14:textId="77777777" w:rsidR="001B40E0" w:rsidRPr="00E069D5" w:rsidRDefault="001B40E0" w:rsidP="00D31B03">
            <w:pPr>
              <w:rPr>
                <w:b/>
              </w:rPr>
            </w:pPr>
            <w:r w:rsidRPr="00E069D5">
              <w:rPr>
                <w:b/>
              </w:rPr>
              <w:t>Talep Tarihi</w:t>
            </w:r>
          </w:p>
        </w:tc>
        <w:tc>
          <w:tcPr>
            <w:tcW w:w="3974" w:type="dxa"/>
          </w:tcPr>
          <w:p w14:paraId="0419FA65" w14:textId="77777777" w:rsidR="001B40E0" w:rsidRDefault="001B40E0" w:rsidP="00D31B03">
            <w:pPr>
              <w:jc w:val="center"/>
            </w:pPr>
          </w:p>
        </w:tc>
        <w:tc>
          <w:tcPr>
            <w:tcW w:w="1560" w:type="dxa"/>
          </w:tcPr>
          <w:p w14:paraId="73A7AC96" w14:textId="77777777" w:rsidR="001B40E0" w:rsidRPr="00322D20" w:rsidRDefault="001B40E0" w:rsidP="00D31B03">
            <w:pPr>
              <w:rPr>
                <w:b/>
              </w:rPr>
            </w:pPr>
            <w:r>
              <w:rPr>
                <w:b/>
              </w:rPr>
              <w:t>En G</w:t>
            </w:r>
            <w:r w:rsidRPr="00322D20">
              <w:rPr>
                <w:b/>
              </w:rPr>
              <w:t>eç Cevap Tarihi</w:t>
            </w:r>
          </w:p>
        </w:tc>
        <w:tc>
          <w:tcPr>
            <w:tcW w:w="1549" w:type="dxa"/>
          </w:tcPr>
          <w:p w14:paraId="0294E3AB" w14:textId="77777777" w:rsidR="001B40E0" w:rsidRDefault="001B40E0" w:rsidP="00D31B03"/>
        </w:tc>
      </w:tr>
      <w:tr w:rsidR="00D31B03" w14:paraId="7D4E1666" w14:textId="77777777" w:rsidTr="00D31B03">
        <w:trPr>
          <w:trHeight w:val="1583"/>
        </w:trPr>
        <w:tc>
          <w:tcPr>
            <w:tcW w:w="1701" w:type="dxa"/>
          </w:tcPr>
          <w:p w14:paraId="19160A78" w14:textId="77777777" w:rsidR="00D31B03" w:rsidRPr="00E069D5" w:rsidRDefault="00D31B03" w:rsidP="00D31B03">
            <w:pPr>
              <w:rPr>
                <w:b/>
              </w:rPr>
            </w:pPr>
            <w:r w:rsidRPr="00E069D5">
              <w:rPr>
                <w:b/>
              </w:rPr>
              <w:t>Talep sahibi</w:t>
            </w:r>
          </w:p>
        </w:tc>
        <w:tc>
          <w:tcPr>
            <w:tcW w:w="7078" w:type="dxa"/>
            <w:gridSpan w:val="3"/>
          </w:tcPr>
          <w:p w14:paraId="7D9C6CF0" w14:textId="77777777" w:rsidR="00D31B03" w:rsidRDefault="00D31B03" w:rsidP="00D31B03">
            <w:r>
              <w:t>Kimlik bilgileri:</w:t>
            </w:r>
          </w:p>
          <w:p w14:paraId="750C4119" w14:textId="77777777" w:rsidR="00D31B03" w:rsidRDefault="00D31B03" w:rsidP="00D31B03">
            <w:r>
              <w:t>Adresi:</w:t>
            </w:r>
          </w:p>
          <w:p w14:paraId="722A5D7B" w14:textId="77777777" w:rsidR="00D31B03" w:rsidRDefault="00D31B03" w:rsidP="00D31B03"/>
          <w:p w14:paraId="5E512C32" w14:textId="77777777" w:rsidR="00D31B03" w:rsidRDefault="00D31B03" w:rsidP="00D31B03">
            <w:r>
              <w:t>Telefon:</w:t>
            </w:r>
          </w:p>
          <w:p w14:paraId="6B196562" w14:textId="77777777" w:rsidR="00D31B03" w:rsidRDefault="00D31B03" w:rsidP="00D31B03">
            <w:r>
              <w:t>Eposta adresi:</w:t>
            </w:r>
          </w:p>
          <w:p w14:paraId="48535E08" w14:textId="77777777" w:rsidR="00D31B03" w:rsidRDefault="00D31B03" w:rsidP="00D31B03">
            <w:r>
              <w:t>Tercih edilen iletişim aracı:</w:t>
            </w:r>
          </w:p>
          <w:p w14:paraId="414B3571" w14:textId="77777777" w:rsidR="00D31B03" w:rsidRDefault="00D31B03" w:rsidP="00D31B03"/>
        </w:tc>
      </w:tr>
      <w:tr w:rsidR="00D31B03" w14:paraId="6513FE0A" w14:textId="77777777" w:rsidTr="00D31B03">
        <w:trPr>
          <w:trHeight w:val="350"/>
        </w:trPr>
        <w:tc>
          <w:tcPr>
            <w:tcW w:w="1701" w:type="dxa"/>
          </w:tcPr>
          <w:p w14:paraId="1A72B8B5" w14:textId="7CD3C5F8" w:rsidR="00D31B03" w:rsidRPr="00E069D5" w:rsidRDefault="00D31B03" w:rsidP="00D31B03">
            <w:pPr>
              <w:rPr>
                <w:b/>
              </w:rPr>
            </w:pPr>
            <w:r>
              <w:rPr>
                <w:b/>
              </w:rPr>
              <w:t xml:space="preserve">Talep sahibinin İREKS </w:t>
            </w:r>
            <w:r w:rsidR="002D595D">
              <w:rPr>
                <w:b/>
              </w:rPr>
              <w:t xml:space="preserve">A.Ş. </w:t>
            </w:r>
            <w:r>
              <w:rPr>
                <w:b/>
              </w:rPr>
              <w:t>ile olan ilişkisi</w:t>
            </w:r>
          </w:p>
        </w:tc>
        <w:tc>
          <w:tcPr>
            <w:tcW w:w="7078" w:type="dxa"/>
            <w:gridSpan w:val="3"/>
          </w:tcPr>
          <w:p w14:paraId="3E24BEC9" w14:textId="7098373C" w:rsidR="00D31B03" w:rsidRDefault="008B2908" w:rsidP="00D31B03">
            <w:sdt>
              <w:sdtPr>
                <w:id w:val="-19468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03" w:rsidRPr="00127EEA">
              <w:rPr>
                <w:rFonts w:cstheme="minorHAnsi"/>
              </w:rPr>
              <w:t xml:space="preserve"> </w:t>
            </w:r>
            <w:r w:rsidR="00D31B03" w:rsidRPr="00914141">
              <w:t>Çalışan</w:t>
            </w:r>
            <w:r w:rsidR="00434759">
              <w:t xml:space="preserve"> </w:t>
            </w:r>
            <w:r w:rsidR="00D31B03">
              <w:t>/ ……………………… çalışanının yakını</w:t>
            </w:r>
          </w:p>
          <w:p w14:paraId="22B8065A" w14:textId="08EB8BAF" w:rsidR="00D31B03" w:rsidRDefault="008B2908" w:rsidP="00D31B03">
            <w:sdt>
              <w:sdtPr>
                <w:id w:val="15116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03" w:rsidRPr="00127EEA">
              <w:rPr>
                <w:rFonts w:cstheme="minorHAnsi"/>
              </w:rPr>
              <w:t xml:space="preserve"> </w:t>
            </w:r>
            <w:r w:rsidR="00D31B03">
              <w:t>E</w:t>
            </w:r>
            <w:r w:rsidR="00D31B03" w:rsidRPr="00914141">
              <w:t>ski çalışan</w:t>
            </w:r>
            <w:r w:rsidR="00D31B03">
              <w:t>ı / ………………………… eski çalışanının yakını</w:t>
            </w:r>
          </w:p>
          <w:p w14:paraId="08D882AA" w14:textId="2B5AF862" w:rsidR="00D31B03" w:rsidRDefault="008B2908" w:rsidP="00D31B03">
            <w:sdt>
              <w:sdtPr>
                <w:id w:val="-149201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03" w:rsidRPr="00127EEA">
              <w:rPr>
                <w:rFonts w:cstheme="minorHAnsi"/>
              </w:rPr>
              <w:t xml:space="preserve"> </w:t>
            </w:r>
            <w:r w:rsidR="00D31B03">
              <w:t>İş başvurusu yapmış</w:t>
            </w:r>
          </w:p>
          <w:p w14:paraId="751970AC" w14:textId="43E00AE3" w:rsidR="00D31B03" w:rsidRDefault="008B2908" w:rsidP="00D31B03">
            <w:sdt>
              <w:sdtPr>
                <w:id w:val="5111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03" w:rsidRPr="00127EEA">
              <w:rPr>
                <w:rFonts w:cstheme="minorHAnsi"/>
              </w:rPr>
              <w:t xml:space="preserve"> </w:t>
            </w:r>
            <w:r w:rsidR="00D31B03">
              <w:t>Hizmet verilen ……………………………. Müşterisi</w:t>
            </w:r>
          </w:p>
          <w:p w14:paraId="6C046A2C" w14:textId="78ACE789" w:rsidR="00D31B03" w:rsidRDefault="008B2908" w:rsidP="00D31B03">
            <w:sdt>
              <w:sdtPr>
                <w:id w:val="-3185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03" w:rsidRPr="00127EEA">
              <w:rPr>
                <w:rFonts w:cstheme="minorHAnsi"/>
              </w:rPr>
              <w:t xml:space="preserve"> </w:t>
            </w:r>
            <w:r w:rsidR="00D31B03">
              <w:t>Ziyaretçi</w:t>
            </w:r>
          </w:p>
          <w:p w14:paraId="006A0536" w14:textId="159994EC" w:rsidR="00D31B03" w:rsidRDefault="008B2908" w:rsidP="00D31B03">
            <w:sdt>
              <w:sdtPr>
                <w:id w:val="-14481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03" w:rsidRPr="00127EEA">
              <w:rPr>
                <w:rFonts w:cstheme="minorHAnsi"/>
              </w:rPr>
              <w:t xml:space="preserve"> </w:t>
            </w:r>
            <w:r w:rsidR="00D31B03">
              <w:t>Tedarikçi</w:t>
            </w:r>
          </w:p>
          <w:p w14:paraId="7E569964" w14:textId="65CCDD8A" w:rsidR="00D31B03" w:rsidRDefault="008B2908" w:rsidP="00D31B03">
            <w:sdt>
              <w:sdtPr>
                <w:id w:val="8608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03" w:rsidRPr="00127EEA">
              <w:rPr>
                <w:rFonts w:cstheme="minorHAnsi"/>
              </w:rPr>
              <w:t xml:space="preserve"> </w:t>
            </w:r>
            <w:r w:rsidR="00D31B03">
              <w:t>Kurumsal müşteri temsilcisi ya da çalışanı</w:t>
            </w:r>
          </w:p>
          <w:p w14:paraId="5B479B0C" w14:textId="1A8BFEC5" w:rsidR="00D31B03" w:rsidRDefault="008B2908" w:rsidP="00D31B03">
            <w:sdt>
              <w:sdtPr>
                <w:id w:val="-20450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03" w:rsidRPr="00127EEA">
              <w:rPr>
                <w:rFonts w:cstheme="minorHAnsi"/>
              </w:rPr>
              <w:t xml:space="preserve"> </w:t>
            </w:r>
            <w:r w:rsidR="00D31B03">
              <w:t>Diğer …………………………………………………</w:t>
            </w:r>
            <w:r w:rsidR="00434759">
              <w:t xml:space="preserve"> </w:t>
            </w:r>
            <w:bookmarkStart w:id="0" w:name="_GoBack"/>
            <w:bookmarkEnd w:id="0"/>
            <w:r w:rsidR="00D31B03">
              <w:t>(Açıklayınız)</w:t>
            </w:r>
          </w:p>
        </w:tc>
      </w:tr>
      <w:tr w:rsidR="00D31B03" w14:paraId="0A81A834" w14:textId="77777777" w:rsidTr="00D31B03">
        <w:trPr>
          <w:trHeight w:val="3870"/>
        </w:trPr>
        <w:tc>
          <w:tcPr>
            <w:tcW w:w="1701" w:type="dxa"/>
          </w:tcPr>
          <w:p w14:paraId="33088804" w14:textId="6C31E988" w:rsidR="00D31B03" w:rsidRPr="00E069D5" w:rsidRDefault="00D31B03" w:rsidP="00D31B03">
            <w:pPr>
              <w:rPr>
                <w:b/>
              </w:rPr>
            </w:pPr>
            <w:r w:rsidRPr="00E069D5">
              <w:rPr>
                <w:b/>
              </w:rPr>
              <w:t>Talep</w:t>
            </w:r>
          </w:p>
        </w:tc>
        <w:tc>
          <w:tcPr>
            <w:tcW w:w="7078" w:type="dxa"/>
            <w:gridSpan w:val="3"/>
          </w:tcPr>
          <w:p w14:paraId="7E186FB0" w14:textId="050E7F09" w:rsidR="00D31B03" w:rsidRDefault="00D31B03" w:rsidP="00D31B03"/>
        </w:tc>
      </w:tr>
      <w:tr w:rsidR="00D31B03" w14:paraId="56E31DAA" w14:textId="77777777" w:rsidTr="00D31B03">
        <w:trPr>
          <w:trHeight w:val="1972"/>
        </w:trPr>
        <w:tc>
          <w:tcPr>
            <w:tcW w:w="8779" w:type="dxa"/>
            <w:gridSpan w:val="4"/>
          </w:tcPr>
          <w:p w14:paraId="676AF809" w14:textId="2DED62E1" w:rsidR="00D31B03" w:rsidRDefault="00D31B03" w:rsidP="00D31B03">
            <w:pPr>
              <w:widowControl w:val="0"/>
              <w:spacing w:after="55"/>
              <w:jc w:val="both"/>
            </w:pPr>
            <w:r>
              <w:t>6698 sayılı Kişisel Verilerin Korunması Kanunu 11. Maddesi İlgili kişinin hakları uyarınca İREKS</w:t>
            </w:r>
            <w:r w:rsidR="002D595D">
              <w:t xml:space="preserve"> A.Ş.</w:t>
            </w:r>
            <w:r>
              <w:t xml:space="preserve"> firmasına bu form aracılığı ile yaptığım başvuru bilgilerinin firma tarafından işlenmesini kabul ediyorum.</w:t>
            </w:r>
          </w:p>
          <w:p w14:paraId="4480620D" w14:textId="77777777" w:rsidR="00D31B03" w:rsidRDefault="00D31B03" w:rsidP="00D31B03">
            <w:pPr>
              <w:widowControl w:val="0"/>
              <w:spacing w:after="55"/>
              <w:jc w:val="both"/>
            </w:pPr>
          </w:p>
          <w:p w14:paraId="25C37819" w14:textId="3B24FE0E" w:rsidR="00D31B03" w:rsidRDefault="00D31B03" w:rsidP="00D31B03">
            <w:pPr>
              <w:widowControl w:val="0"/>
              <w:spacing w:after="55"/>
              <w:jc w:val="center"/>
            </w:pPr>
            <w:r>
              <w:t xml:space="preserve">                                                                                                             İmza   </w:t>
            </w:r>
          </w:p>
        </w:tc>
      </w:tr>
    </w:tbl>
    <w:p w14:paraId="58E80BAC" w14:textId="3D56D653" w:rsidR="00825306" w:rsidRDefault="00460978">
      <w:r>
        <w:br w:type="textWrapping" w:clear="all"/>
      </w:r>
    </w:p>
    <w:sectPr w:rsidR="0082530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017C" w14:textId="77777777" w:rsidR="0034560C" w:rsidRDefault="0034560C" w:rsidP="00905B96">
      <w:pPr>
        <w:spacing w:after="0" w:line="240" w:lineRule="auto"/>
      </w:pPr>
      <w:r>
        <w:separator/>
      </w:r>
    </w:p>
  </w:endnote>
  <w:endnote w:type="continuationSeparator" w:id="0">
    <w:p w14:paraId="759BE0B7" w14:textId="77777777" w:rsidR="0034560C" w:rsidRDefault="0034560C" w:rsidP="0090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AB52" w14:textId="1A64201E" w:rsidR="0010266C" w:rsidRDefault="0010266C">
    <w:pPr>
      <w:pStyle w:val="Fuzeile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30D693" wp14:editId="556A97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aed4908ab5ed8575748a589" descr="{&quot;HashCode&quot;:-2897468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3E2D0" w14:textId="30FF6695" w:rsidR="0010266C" w:rsidRPr="00905B96" w:rsidRDefault="0010266C" w:rsidP="00905B9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0D693" id="_x0000_t202" coordsize="21600,21600" o:spt="202" path="m,l,21600r21600,l21600,xe">
              <v:stroke joinstyle="miter"/>
              <v:path gradientshapeok="t" o:connecttype="rect"/>
            </v:shapetype>
            <v:shape id="MSIPCM8aed4908ab5ed8575748a589" o:spid="_x0000_s1026" type="#_x0000_t202" alt="{&quot;HashCode&quot;:-2897468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Msv4qU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4A03E2D0" w14:textId="30FF6695" w:rsidR="0010266C" w:rsidRPr="00905B96" w:rsidRDefault="0010266C" w:rsidP="00905B9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D55E" w14:textId="77777777" w:rsidR="0034560C" w:rsidRDefault="0034560C" w:rsidP="00905B96">
      <w:pPr>
        <w:spacing w:after="0" w:line="240" w:lineRule="auto"/>
      </w:pPr>
      <w:r>
        <w:separator/>
      </w:r>
    </w:p>
  </w:footnote>
  <w:footnote w:type="continuationSeparator" w:id="0">
    <w:p w14:paraId="38845BAD" w14:textId="77777777" w:rsidR="0034560C" w:rsidRDefault="0034560C" w:rsidP="0090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6BD"/>
    <w:multiLevelType w:val="hybridMultilevel"/>
    <w:tmpl w:val="7BF4DC5E"/>
    <w:lvl w:ilvl="0" w:tplc="ECD065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38"/>
    <w:rsid w:val="0003141C"/>
    <w:rsid w:val="00080EB6"/>
    <w:rsid w:val="0010266C"/>
    <w:rsid w:val="001929D0"/>
    <w:rsid w:val="001B2DCC"/>
    <w:rsid w:val="001B40E0"/>
    <w:rsid w:val="001B4698"/>
    <w:rsid w:val="002D595D"/>
    <w:rsid w:val="002E7A84"/>
    <w:rsid w:val="00322D20"/>
    <w:rsid w:val="0034560C"/>
    <w:rsid w:val="00394088"/>
    <w:rsid w:val="00434759"/>
    <w:rsid w:val="00460978"/>
    <w:rsid w:val="004B5D66"/>
    <w:rsid w:val="00507772"/>
    <w:rsid w:val="00517C4D"/>
    <w:rsid w:val="00581DA9"/>
    <w:rsid w:val="006877DF"/>
    <w:rsid w:val="00701912"/>
    <w:rsid w:val="00717ECD"/>
    <w:rsid w:val="0076317E"/>
    <w:rsid w:val="00794C26"/>
    <w:rsid w:val="007C15CA"/>
    <w:rsid w:val="007E7A7A"/>
    <w:rsid w:val="00825306"/>
    <w:rsid w:val="00882A04"/>
    <w:rsid w:val="008B2908"/>
    <w:rsid w:val="008F51F1"/>
    <w:rsid w:val="00905B96"/>
    <w:rsid w:val="009100B9"/>
    <w:rsid w:val="009211F5"/>
    <w:rsid w:val="009777E7"/>
    <w:rsid w:val="00993E96"/>
    <w:rsid w:val="009E6663"/>
    <w:rsid w:val="00A97238"/>
    <w:rsid w:val="00AA717A"/>
    <w:rsid w:val="00B83898"/>
    <w:rsid w:val="00B8571A"/>
    <w:rsid w:val="00BF18B8"/>
    <w:rsid w:val="00C30316"/>
    <w:rsid w:val="00CA3591"/>
    <w:rsid w:val="00D2158F"/>
    <w:rsid w:val="00D31B03"/>
    <w:rsid w:val="00D65AEE"/>
    <w:rsid w:val="00DC4886"/>
    <w:rsid w:val="00E069D5"/>
    <w:rsid w:val="00E20726"/>
    <w:rsid w:val="00EB02C1"/>
    <w:rsid w:val="00EE63B0"/>
    <w:rsid w:val="00EF3456"/>
    <w:rsid w:val="00F1308D"/>
    <w:rsid w:val="00F7048F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BCDAF"/>
  <w15:chartTrackingRefBased/>
  <w15:docId w15:val="{0BE19931-199D-44B8-BBB4-A4E10812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38"/>
    <w:pPr>
      <w:spacing w:after="55"/>
      <w:ind w:left="720" w:right="4" w:hanging="10"/>
      <w:contextualSpacing/>
      <w:jc w:val="both"/>
    </w:pPr>
    <w:rPr>
      <w:rFonts w:ascii="Calibri" w:eastAsia="Times New Roman" w:hAnsi="Calibri" w:cs="Times New Roman"/>
      <w:color w:val="000000"/>
      <w:lang w:eastAsia="tr-T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4B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B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4B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B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4B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B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5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B96"/>
  </w:style>
  <w:style w:type="paragraph" w:styleId="Fuzeile">
    <w:name w:val="footer"/>
    <w:basedOn w:val="Standard"/>
    <w:link w:val="FuzeileZchn"/>
    <w:uiPriority w:val="99"/>
    <w:unhideWhenUsed/>
    <w:rsid w:val="00905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B134-E4AF-4544-94EA-B1FE9679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9475894B.dotm</Template>
  <TotalTime>0</TotalTime>
  <Pages>1</Pages>
  <Words>116</Words>
  <Characters>731</Characters>
  <Application>Microsoft Office Word</Application>
  <DocSecurity>8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koç</dc:creator>
  <cp:keywords/>
  <dc:description/>
  <cp:lastModifiedBy>Beata Drozdz-Boettcher</cp:lastModifiedBy>
  <cp:revision>5</cp:revision>
  <dcterms:created xsi:type="dcterms:W3CDTF">2019-10-31T12:35:00Z</dcterms:created>
  <dcterms:modified xsi:type="dcterms:W3CDTF">2020-07-09T13:15:00Z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c864c4-0662-4ef1-93a5-a9c4e22c66bc_Enabled">
    <vt:lpwstr>True</vt:lpwstr>
  </property>
  <property fmtid="{D5CDD505-2E9C-101B-9397-08002B2CF9AE}" pid="3" name="MSIP_Label_c3c864c4-0662-4ef1-93a5-a9c4e22c66bc_SiteId">
    <vt:lpwstr>e4dddef5-d743-42fa-99da-83120e7bf32e</vt:lpwstr>
  </property>
  <property fmtid="{D5CDD505-2E9C-101B-9397-08002B2CF9AE}" pid="4" name="MSIP_Label_c3c864c4-0662-4ef1-93a5-a9c4e22c66bc_Ref">
    <vt:lpwstr>https://api.informationprotection.azure.com/api/e4dddef5-d743-42fa-99da-83120e7bf32e</vt:lpwstr>
  </property>
  <property fmtid="{D5CDD505-2E9C-101B-9397-08002B2CF9AE}" pid="5" name="MSIP_Label_c3c864c4-0662-4ef1-93a5-a9c4e22c66bc_SetBy">
    <vt:lpwstr>gokce.unal@cci.com.tr</vt:lpwstr>
  </property>
  <property fmtid="{D5CDD505-2E9C-101B-9397-08002B2CF9AE}" pid="6" name="MSIP_Label_c3c864c4-0662-4ef1-93a5-a9c4e22c66bc_SetDate">
    <vt:lpwstr>2017-08-16T13:38:30.9970880+03:00</vt:lpwstr>
  </property>
  <property fmtid="{D5CDD505-2E9C-101B-9397-08002B2CF9AE}" pid="7" name="MSIP_Label_c3c864c4-0662-4ef1-93a5-a9c4e22c66bc_Name">
    <vt:lpwstr>CONFIDENTIAL</vt:lpwstr>
  </property>
  <property fmtid="{D5CDD505-2E9C-101B-9397-08002B2CF9AE}" pid="8" name="MSIP_Label_c3c864c4-0662-4ef1-93a5-a9c4e22c66bc_Application">
    <vt:lpwstr>Microsoft Azure Information Protection</vt:lpwstr>
  </property>
  <property fmtid="{D5CDD505-2E9C-101B-9397-08002B2CF9AE}" pid="9" name="MSIP_Label_c3c864c4-0662-4ef1-93a5-a9c4e22c66bc_Extended_MSFT_Method">
    <vt:lpwstr>Manual</vt:lpwstr>
  </property>
  <property fmtid="{D5CDD505-2E9C-101B-9397-08002B2CF9AE}" pid="10" name="Sensitivity">
    <vt:lpwstr>CONFIDENTIAL</vt:lpwstr>
  </property>
</Properties>
</file>